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01" w:rsidRDefault="00915001" w:rsidP="00915001">
      <w:pPr>
        <w:spacing w:line="240" w:lineRule="auto"/>
        <w:jc w:val="center"/>
        <w:rPr>
          <w:b/>
          <w:color w:val="39C0C4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421</wp:posOffset>
            </wp:positionV>
            <wp:extent cx="2003425" cy="13595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Jobs-Newslette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D9C" w:rsidRDefault="00CC2DC3" w:rsidP="00915001">
      <w:pPr>
        <w:spacing w:line="240" w:lineRule="auto"/>
        <w:jc w:val="center"/>
        <w:rPr>
          <w:b/>
          <w:color w:val="39C0C4"/>
          <w:sz w:val="28"/>
        </w:rPr>
      </w:pPr>
      <w:r>
        <w:rPr>
          <w:b/>
          <w:color w:val="39C0C4"/>
          <w:sz w:val="28"/>
        </w:rPr>
        <w:t>DENTAL TECHNICIAN</w:t>
      </w:r>
    </w:p>
    <w:p w:rsidR="00915001" w:rsidRPr="00915001" w:rsidRDefault="00915001" w:rsidP="00915001">
      <w:pPr>
        <w:spacing w:line="240" w:lineRule="auto"/>
      </w:pPr>
      <w:r w:rsidRPr="00915001">
        <w:t>Below you will find pre-written text, including links and hashtags, for your newsletter and social media</w:t>
      </w:r>
      <w:r w:rsidR="00AE625B">
        <w:t>. You can</w:t>
      </w:r>
      <w:r>
        <w:t xml:space="preserve"> cut &amp; paste </w:t>
      </w:r>
      <w:r w:rsidR="00DC74DA">
        <w:t xml:space="preserve">the text inside the boxes </w:t>
      </w:r>
      <w:r>
        <w:t>and edit as required</w:t>
      </w:r>
      <w:r w:rsidRPr="00915001">
        <w:t>.</w:t>
      </w:r>
      <w:r>
        <w:t xml:space="preserve"> </w:t>
      </w:r>
      <w:r w:rsidR="00AE625B">
        <w:t>The full-size</w:t>
      </w:r>
      <w:r w:rsidRPr="00915001">
        <w:t xml:space="preserve"> image is available in the</w:t>
      </w:r>
      <w:r w:rsidR="00AE625B">
        <w:t xml:space="preserve"> </w:t>
      </w:r>
      <w:r w:rsidRPr="00915001">
        <w:t>images folder.</w:t>
      </w:r>
    </w:p>
    <w:p w:rsidR="00915001" w:rsidRDefault="00915001" w:rsidP="00915001">
      <w:pPr>
        <w:spacing w:line="240" w:lineRule="auto"/>
        <w:rPr>
          <w:b/>
          <w:color w:val="39C0C4"/>
          <w:sz w:val="28"/>
        </w:rPr>
      </w:pPr>
    </w:p>
    <w:p w:rsidR="004B7E64" w:rsidRPr="00731D9C" w:rsidRDefault="00915001" w:rsidP="00915001">
      <w:pPr>
        <w:spacing w:line="240" w:lineRule="auto"/>
        <w:jc w:val="center"/>
      </w:pPr>
      <w:r w:rsidRPr="0080312F">
        <w:rPr>
          <w:noProof/>
          <w:color w:val="39C0C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431800</wp:posOffset>
                </wp:positionV>
                <wp:extent cx="6436360" cy="1567180"/>
                <wp:effectExtent l="19050" t="19050" r="21590" b="139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567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CC" w:rsidRPr="005B2058" w:rsidRDefault="00BE6CCC" w:rsidP="006E677E">
                            <w:pPr>
                              <w:rPr>
                                <w:bCs/>
                                <w:lang w:val="en-US" w:eastAsia="en-GB"/>
                              </w:rPr>
                            </w:pPr>
                            <w:r>
                              <w:rPr>
                                <w:bCs/>
                                <w:lang w:val="en-US" w:eastAsia="en-GB"/>
                              </w:rPr>
                              <w:t>Today’s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 Hot Job is </w:t>
                            </w:r>
                            <w:r w:rsidR="00CC2DC3">
                              <w:rPr>
                                <w:b/>
                                <w:bCs/>
                                <w:lang w:val="en-US" w:eastAsia="en-GB"/>
                              </w:rPr>
                              <w:t>Dental Technician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. They </w:t>
                            </w:r>
                            <w:r w:rsidR="00CC2DC3">
                              <w:rPr>
                                <w:bCs/>
                                <w:lang w:val="en-US" w:eastAsia="en-GB"/>
                              </w:rPr>
                              <w:t>design, make and repair the dental appliances used to improve a patient’s appearance, speech or ability to chew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>. This job is predicted</w:t>
                            </w:r>
                            <w:r w:rsidR="00CC2DC3">
                              <w:rPr>
                                <w:bCs/>
                                <w:lang w:val="en-US" w:eastAsia="en-GB"/>
                              </w:rPr>
                              <w:t xml:space="preserve"> to grow 6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% nationally by 2023. If this is something your son or daughter might be interested in, you can find more information at </w:t>
                            </w:r>
                            <w:hyperlink r:id="rId7" w:history="1">
                              <w:r w:rsidRPr="003354B4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careerpilot.org.uk</w:t>
                              </w:r>
                            </w:hyperlink>
                            <w:r w:rsidR="0011383E">
                              <w:rPr>
                                <w:bCs/>
                                <w:lang w:val="en-US" w:eastAsia="en-GB"/>
                              </w:rPr>
                              <w:t xml:space="preserve"> and see </w:t>
                            </w:r>
                            <w:hyperlink r:id="rId8" w:history="1">
                              <w:r w:rsidR="0011383E" w:rsidRPr="00B564DC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local job market information</w:t>
                              </w:r>
                            </w:hyperlink>
                            <w:bookmarkStart w:id="0" w:name="_GoBack"/>
                            <w:bookmarkEnd w:id="0"/>
                            <w:r>
                              <w:rPr>
                                <w:bCs/>
                                <w:lang w:val="en-US" w:eastAsia="en-GB"/>
                              </w:rPr>
                              <w:t>.</w:t>
                            </w:r>
                          </w:p>
                          <w:p w:rsidR="00BE6CCC" w:rsidRDefault="00BE6CCC" w:rsidP="000856B9"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Careerpilot has information on over </w:t>
                            </w:r>
                            <w:hyperlink r:id="rId9" w:history="1">
                              <w:r w:rsidRPr="005B2058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800 jobs</w:t>
                              </w:r>
                            </w:hyperlink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>. Each job profile explains entry requirements and regional employment.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It’s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 </w:t>
                            </w:r>
                            <w:r w:rsidRPr="00915001">
                              <w:rPr>
                                <w:rStyle w:val="Hyperlink"/>
                                <w:bCs/>
                                <w:lang w:val="en-US" w:eastAsia="en-GB"/>
                              </w:rPr>
                              <w:t>a one-stop website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 explaining all the choices, qualifications, 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 xml:space="preserve">and 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>courses available to 13-19 year olds.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 xml:space="preserve"> There’</w:t>
                            </w:r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 xml:space="preserve">s also a </w:t>
                            </w:r>
                            <w:hyperlink r:id="rId10" w:history="1">
                              <w:r w:rsidR="00F579B0" w:rsidRPr="00F579B0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Parent Zone</w:t>
                              </w:r>
                            </w:hyperlink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>, with i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 xml:space="preserve">nformation to help parents and </w:t>
                            </w:r>
                            <w:r w:rsidR="00F579B0" w:rsidRPr="00F579B0">
                              <w:rPr>
                                <w:bCs/>
                                <w:lang w:val="en-US" w:eastAsia="en-GB"/>
                              </w:rPr>
                              <w:t>carers support young people in making the right decision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>s</w:t>
                            </w:r>
                            <w:r w:rsidR="00F579B0" w:rsidRPr="00F579B0">
                              <w:rPr>
                                <w:bCs/>
                                <w:lang w:val="en-US" w:eastAsia="en-GB"/>
                              </w:rPr>
                              <w:t xml:space="preserve"> about study and work</w:t>
                            </w:r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34pt;width:506.8pt;height:1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" filled="f" strokecolor="#0cc" strokeweight="3pt">
                <v:textbox>
                  <w:txbxContent>
                    <w:p w:rsidR="00BE6CCC" w:rsidRPr="005B2058" w:rsidRDefault="00BE6CCC" w:rsidP="006E677E">
                      <w:pPr>
                        <w:rPr>
                          <w:bCs/>
                          <w:lang w:val="en-US" w:eastAsia="en-GB"/>
                        </w:rPr>
                      </w:pPr>
                      <w:r>
                        <w:rPr>
                          <w:bCs/>
                          <w:lang w:val="en-US" w:eastAsia="en-GB"/>
                        </w:rPr>
                        <w:t>Today’s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 xml:space="preserve"> Hot Job is </w:t>
                      </w:r>
                      <w:r w:rsidR="00CC2DC3">
                        <w:rPr>
                          <w:b/>
                          <w:bCs/>
                          <w:lang w:val="en-US" w:eastAsia="en-GB"/>
                        </w:rPr>
                        <w:t>Dental Technician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 xml:space="preserve">. They </w:t>
                      </w:r>
                      <w:r w:rsidR="00CC2DC3">
                        <w:rPr>
                          <w:bCs/>
                          <w:lang w:val="en-US" w:eastAsia="en-GB"/>
                        </w:rPr>
                        <w:t>design, make and repair the dental appliances used to improve a patient’s appearance, speech or ability to chew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>. This job is predicted</w:t>
                      </w:r>
                      <w:r w:rsidR="00CC2DC3">
                        <w:rPr>
                          <w:bCs/>
                          <w:lang w:val="en-US" w:eastAsia="en-GB"/>
                        </w:rPr>
                        <w:t xml:space="preserve"> to grow 6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% nationally by 2023. If this is something your son or daughter might be interested in, you can find more information at </w:t>
                      </w:r>
                      <w:hyperlink r:id="rId11" w:history="1">
                        <w:r w:rsidRPr="003354B4">
                          <w:rPr>
                            <w:rStyle w:val="Hyperlink"/>
                            <w:bCs/>
                            <w:lang w:val="en-US" w:eastAsia="en-GB"/>
                          </w:rPr>
                          <w:t>careerpilot.org.uk</w:t>
                        </w:r>
                      </w:hyperlink>
                      <w:r w:rsidR="0011383E">
                        <w:rPr>
                          <w:bCs/>
                          <w:lang w:val="en-US" w:eastAsia="en-GB"/>
                        </w:rPr>
                        <w:t xml:space="preserve"> and see </w:t>
                      </w:r>
                      <w:hyperlink r:id="rId12" w:history="1">
                        <w:r w:rsidR="0011383E" w:rsidRPr="00B564DC">
                          <w:rPr>
                            <w:rStyle w:val="Hyperlink"/>
                            <w:bCs/>
                            <w:lang w:val="en-US" w:eastAsia="en-GB"/>
                          </w:rPr>
                          <w:t>local job market information</w:t>
                        </w:r>
                      </w:hyperlink>
                      <w:bookmarkStart w:id="1" w:name="_GoBack"/>
                      <w:bookmarkEnd w:id="1"/>
                      <w:r>
                        <w:rPr>
                          <w:bCs/>
                          <w:lang w:val="en-US" w:eastAsia="en-GB"/>
                        </w:rPr>
                        <w:t>.</w:t>
                      </w:r>
                    </w:p>
                    <w:p w:rsidR="00BE6CCC" w:rsidRDefault="00BE6CCC" w:rsidP="000856B9">
                      <w:r w:rsidRPr="005B2058">
                        <w:rPr>
                          <w:bCs/>
                          <w:lang w:val="en-US" w:eastAsia="en-GB"/>
                        </w:rPr>
                        <w:t xml:space="preserve">Careerpilot has information on over </w:t>
                      </w:r>
                      <w:hyperlink r:id="rId13" w:history="1">
                        <w:r w:rsidRPr="005B2058">
                          <w:rPr>
                            <w:rStyle w:val="Hyperlink"/>
                            <w:bCs/>
                            <w:lang w:val="en-US" w:eastAsia="en-GB"/>
                          </w:rPr>
                          <w:t>800 jobs</w:t>
                        </w:r>
                      </w:hyperlink>
                      <w:r w:rsidRPr="005B2058">
                        <w:rPr>
                          <w:bCs/>
                          <w:lang w:val="en-US" w:eastAsia="en-GB"/>
                        </w:rPr>
                        <w:t>. Each job profile explains entry requirements and regional employment.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 It’s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 xml:space="preserve"> </w:t>
                      </w:r>
                      <w:r w:rsidRPr="00915001">
                        <w:rPr>
                          <w:rStyle w:val="Hyperlink"/>
                          <w:bCs/>
                          <w:lang w:val="en-US" w:eastAsia="en-GB"/>
                        </w:rPr>
                        <w:t>a one-stop website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 xml:space="preserve"> explaining all the choices, qualifications, 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 xml:space="preserve">and 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>courses available to 13-19 year olds.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 xml:space="preserve"> There’</w:t>
                      </w:r>
                      <w:r w:rsidR="00F579B0">
                        <w:rPr>
                          <w:bCs/>
                          <w:lang w:val="en-US" w:eastAsia="en-GB"/>
                        </w:rPr>
                        <w:t xml:space="preserve">s also a </w:t>
                      </w:r>
                      <w:hyperlink r:id="rId14" w:history="1">
                        <w:r w:rsidR="00F579B0" w:rsidRPr="00F579B0">
                          <w:rPr>
                            <w:rStyle w:val="Hyperlink"/>
                            <w:bCs/>
                            <w:lang w:val="en-US" w:eastAsia="en-GB"/>
                          </w:rPr>
                          <w:t>Parent Zone</w:t>
                        </w:r>
                      </w:hyperlink>
                      <w:r w:rsidR="00F579B0">
                        <w:rPr>
                          <w:bCs/>
                          <w:lang w:val="en-US" w:eastAsia="en-GB"/>
                        </w:rPr>
                        <w:t>, with i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 xml:space="preserve">nformation to help parents and </w:t>
                      </w:r>
                      <w:r w:rsidR="00F579B0" w:rsidRPr="00F579B0">
                        <w:rPr>
                          <w:bCs/>
                          <w:lang w:val="en-US" w:eastAsia="en-GB"/>
                        </w:rPr>
                        <w:t>carers support young people in making the right decision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>s</w:t>
                      </w:r>
                      <w:r w:rsidR="00F579B0" w:rsidRPr="00F579B0">
                        <w:rPr>
                          <w:bCs/>
                          <w:lang w:val="en-US" w:eastAsia="en-GB"/>
                        </w:rPr>
                        <w:t xml:space="preserve"> about study and work</w:t>
                      </w:r>
                      <w:r w:rsidR="00F579B0">
                        <w:rPr>
                          <w:bCs/>
                          <w:lang w:val="en-US" w:eastAsia="en-GB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140AB" w:rsidRPr="0080312F">
        <w:rPr>
          <w:color w:val="39C0C4"/>
        </w:rPr>
        <w:t xml:space="preserve">PRE-WRITTEN TEXT </w:t>
      </w:r>
      <w:r w:rsidR="000E28C7" w:rsidRPr="0080312F">
        <w:rPr>
          <w:color w:val="39C0C4"/>
        </w:rPr>
        <w:t xml:space="preserve">&amp; LINKS </w:t>
      </w:r>
      <w:r w:rsidR="000140AB" w:rsidRPr="0080312F">
        <w:rPr>
          <w:color w:val="39C0C4"/>
        </w:rPr>
        <w:t>FOR YOUR SCHOOL NEWSLETTER</w:t>
      </w:r>
    </w:p>
    <w:p w:rsidR="000140AB" w:rsidRDefault="000140AB" w:rsidP="00EB545C">
      <w:pPr>
        <w:tabs>
          <w:tab w:val="left" w:pos="6714"/>
        </w:tabs>
        <w:spacing w:line="240" w:lineRule="auto"/>
        <w:jc w:val="both"/>
      </w:pPr>
    </w:p>
    <w:p w:rsidR="000140AB" w:rsidRPr="00731D9C" w:rsidRDefault="006E677E" w:rsidP="00915001">
      <w:pPr>
        <w:spacing w:line="240" w:lineRule="auto"/>
        <w:jc w:val="center"/>
      </w:pPr>
      <w:r w:rsidRPr="0080312F">
        <w:rPr>
          <w:noProof/>
          <w:color w:val="39C0C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756571" wp14:editId="14C182CF">
                <wp:simplePos x="0" y="0"/>
                <wp:positionH relativeFrom="page">
                  <wp:posOffset>563880</wp:posOffset>
                </wp:positionH>
                <wp:positionV relativeFrom="paragraph">
                  <wp:posOffset>440690</wp:posOffset>
                </wp:positionV>
                <wp:extent cx="6417945" cy="708660"/>
                <wp:effectExtent l="19050" t="19050" r="20955" b="1524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7086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CC" w:rsidRDefault="00BE6CCC" w:rsidP="00652837">
                            <w:r>
                              <w:rPr>
                                <w:bCs/>
                                <w:lang w:val="en-US" w:eastAsia="en-GB"/>
                              </w:rPr>
                              <w:t>Is your child interest</w:t>
                            </w:r>
                            <w:r w:rsidR="001C113A">
                              <w:rPr>
                                <w:bCs/>
                                <w:lang w:val="en-US" w:eastAsia="en-GB"/>
                              </w:rPr>
                              <w:t>ed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in </w:t>
                            </w:r>
                            <w:r w:rsidR="00CC2DC3">
                              <w:rPr>
                                <w:bCs/>
                                <w:lang w:val="en-US" w:eastAsia="en-GB"/>
                              </w:rPr>
                              <w:t>dentistry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? Today’s </w:t>
                            </w:r>
                            <w:r w:rsidRPr="00652837">
                              <w:rPr>
                                <w:bCs/>
                                <w:lang w:val="en-US" w:eastAsia="en-GB"/>
                              </w:rPr>
                              <w:t>@Careerpilot4SoE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Hot Job is </w:t>
                            </w:r>
                            <w:r w:rsidR="00CC2DC3">
                              <w:rPr>
                                <w:bCs/>
                                <w:lang w:val="en-US" w:eastAsia="en-GB"/>
                              </w:rPr>
                              <w:t>Dental Technician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. You can find out more about this job, entry requirements 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>&amp;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future employ</w:t>
                            </w:r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 xml:space="preserve">ment in your local area on </w:t>
                            </w:r>
                            <w:hyperlink r:id="rId15" w:history="1">
                              <w:r w:rsidRPr="003354B4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careerpilot.org.uk</w:t>
                              </w:r>
                            </w:hyperlink>
                            <w:r>
                              <w:rPr>
                                <w:bCs/>
                                <w:lang w:val="en-US" w:eastAsia="en-GB"/>
                              </w:rPr>
                              <w:t>.</w:t>
                            </w:r>
                            <w:r w:rsidR="00915001">
                              <w:rPr>
                                <w:bCs/>
                                <w:lang w:val="en-US" w:eastAsia="en-GB"/>
                              </w:rPr>
                              <w:t xml:space="preserve"> #Careers #Careerpilot #HotJobs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5657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.4pt;margin-top:34.7pt;width:505.35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" filled="f" strokecolor="#0cc" strokeweight="3pt">
                <v:textbox>
                  <w:txbxContent>
                    <w:p w:rsidR="00BE6CCC" w:rsidRDefault="00BE6CCC" w:rsidP="00652837">
                      <w:r>
                        <w:rPr>
                          <w:bCs/>
                          <w:lang w:val="en-US" w:eastAsia="en-GB"/>
                        </w:rPr>
                        <w:t>Is your child interest</w:t>
                      </w:r>
                      <w:r w:rsidR="001C113A">
                        <w:rPr>
                          <w:bCs/>
                          <w:lang w:val="en-US" w:eastAsia="en-GB"/>
                        </w:rPr>
                        <w:t>ed</w:t>
                      </w:r>
                      <w:bookmarkStart w:id="1" w:name="_GoBack"/>
                      <w:bookmarkEnd w:id="1"/>
                      <w:r>
                        <w:rPr>
                          <w:bCs/>
                          <w:lang w:val="en-US" w:eastAsia="en-GB"/>
                        </w:rPr>
                        <w:t xml:space="preserve"> in </w:t>
                      </w:r>
                      <w:r w:rsidR="00CC2DC3">
                        <w:rPr>
                          <w:bCs/>
                          <w:lang w:val="en-US" w:eastAsia="en-GB"/>
                        </w:rPr>
                        <w:t>dentistry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? Today’s </w:t>
                      </w:r>
                      <w:r w:rsidRPr="00652837">
                        <w:rPr>
                          <w:bCs/>
                          <w:lang w:val="en-US" w:eastAsia="en-GB"/>
                        </w:rPr>
                        <w:t>@Careerpilot4SoE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 Hot Job is </w:t>
                      </w:r>
                      <w:r w:rsidR="00CC2DC3">
                        <w:rPr>
                          <w:bCs/>
                          <w:lang w:val="en-US" w:eastAsia="en-GB"/>
                        </w:rPr>
                        <w:t>Dental Technician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. You can find out more about this job, entry requirements 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>&amp;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 future employ</w:t>
                      </w:r>
                      <w:r w:rsidR="00F579B0">
                        <w:rPr>
                          <w:bCs/>
                          <w:lang w:val="en-US" w:eastAsia="en-GB"/>
                        </w:rPr>
                        <w:t xml:space="preserve">ment in your local area on </w:t>
                      </w:r>
                      <w:hyperlink r:id="rId16" w:history="1">
                        <w:r w:rsidRPr="003354B4">
                          <w:rPr>
                            <w:rStyle w:val="Hyperlink"/>
                            <w:bCs/>
                            <w:lang w:val="en-US" w:eastAsia="en-GB"/>
                          </w:rPr>
                          <w:t>careerpilot.org.uk</w:t>
                        </w:r>
                      </w:hyperlink>
                      <w:r>
                        <w:rPr>
                          <w:bCs/>
                          <w:lang w:val="en-US" w:eastAsia="en-GB"/>
                        </w:rPr>
                        <w:t>.</w:t>
                      </w:r>
                      <w:r w:rsidR="00915001">
                        <w:rPr>
                          <w:bCs/>
                          <w:lang w:val="en-US" w:eastAsia="en-GB"/>
                        </w:rPr>
                        <w:t xml:space="preserve"> #Careers #Careerpilot #HotJobs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140AB" w:rsidRPr="0080312F">
        <w:rPr>
          <w:color w:val="39C0C4"/>
        </w:rPr>
        <w:t>PRE-WRITTEN</w:t>
      </w:r>
      <w:r w:rsidR="000E28C7" w:rsidRPr="0080312F">
        <w:rPr>
          <w:color w:val="39C0C4"/>
        </w:rPr>
        <w:t xml:space="preserve"> TEXT</w:t>
      </w:r>
      <w:r w:rsidR="00FF0C4C" w:rsidRPr="0080312F">
        <w:rPr>
          <w:color w:val="39C0C4"/>
        </w:rPr>
        <w:t>, LINKS &amp; HASHTAGS</w:t>
      </w:r>
      <w:r w:rsidR="000E28C7" w:rsidRPr="0080312F">
        <w:rPr>
          <w:color w:val="39C0C4"/>
        </w:rPr>
        <w:t xml:space="preserve"> FOR YOUR</w:t>
      </w:r>
      <w:r w:rsidR="000140AB" w:rsidRPr="0080312F">
        <w:rPr>
          <w:color w:val="39C0C4"/>
        </w:rPr>
        <w:t xml:space="preserve"> SOCIAL MEDIA</w:t>
      </w:r>
    </w:p>
    <w:p w:rsidR="004B7E64" w:rsidRDefault="004B7E64" w:rsidP="00915001">
      <w:pPr>
        <w:spacing w:line="240" w:lineRule="auto"/>
      </w:pPr>
    </w:p>
    <w:p w:rsidR="00915001" w:rsidRDefault="00915001" w:rsidP="007720B1">
      <w:pPr>
        <w:spacing w:line="240" w:lineRule="auto"/>
        <w:jc w:val="center"/>
      </w:pPr>
    </w:p>
    <w:sectPr w:rsidR="00915001" w:rsidSect="00CE36C3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9C" w:rsidRDefault="00731D9C" w:rsidP="00731D9C">
      <w:pPr>
        <w:spacing w:after="0" w:line="240" w:lineRule="auto"/>
      </w:pPr>
      <w:r>
        <w:separator/>
      </w:r>
    </w:p>
  </w:endnote>
  <w:endnote w:type="continuationSeparator" w:id="0">
    <w:p w:rsidR="00731D9C" w:rsidRDefault="00731D9C" w:rsidP="0073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9C" w:rsidRDefault="00731D9C" w:rsidP="00731D9C">
      <w:pPr>
        <w:spacing w:after="0" w:line="240" w:lineRule="auto"/>
      </w:pPr>
      <w:r>
        <w:separator/>
      </w:r>
    </w:p>
  </w:footnote>
  <w:footnote w:type="continuationSeparator" w:id="0">
    <w:p w:rsidR="00731D9C" w:rsidRDefault="00731D9C" w:rsidP="00731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62"/>
    <w:rsid w:val="000140AB"/>
    <w:rsid w:val="000856B9"/>
    <w:rsid w:val="000E28C7"/>
    <w:rsid w:val="0011383E"/>
    <w:rsid w:val="001C113A"/>
    <w:rsid w:val="00316F81"/>
    <w:rsid w:val="003354B4"/>
    <w:rsid w:val="004820D6"/>
    <w:rsid w:val="004A2AA1"/>
    <w:rsid w:val="004B7E64"/>
    <w:rsid w:val="00500B45"/>
    <w:rsid w:val="0059447B"/>
    <w:rsid w:val="005B2058"/>
    <w:rsid w:val="005E3C62"/>
    <w:rsid w:val="00652837"/>
    <w:rsid w:val="006E677E"/>
    <w:rsid w:val="00731D9C"/>
    <w:rsid w:val="007720B1"/>
    <w:rsid w:val="0080312F"/>
    <w:rsid w:val="00915001"/>
    <w:rsid w:val="00AE625B"/>
    <w:rsid w:val="00BE6CCC"/>
    <w:rsid w:val="00CC2DC3"/>
    <w:rsid w:val="00CE36C3"/>
    <w:rsid w:val="00D647DB"/>
    <w:rsid w:val="00DC3B1E"/>
    <w:rsid w:val="00DC74DA"/>
    <w:rsid w:val="00EB545C"/>
    <w:rsid w:val="00F579B0"/>
    <w:rsid w:val="00FE545C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33CBF-7EAB-4C91-AB80-9980D085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05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9C"/>
  </w:style>
  <w:style w:type="paragraph" w:styleId="Footer">
    <w:name w:val="footer"/>
    <w:basedOn w:val="Normal"/>
    <w:link w:val="FooterChar"/>
    <w:uiPriority w:val="99"/>
    <w:unhideWhenUsed/>
    <w:rsid w:val="0073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pilot.org.uk/information/a-job-or-career/find-out-the-growth-industries-in-the-south-of-england" TargetMode="External"/><Relationship Id="rId13" Type="http://schemas.openxmlformats.org/officeDocument/2006/relationships/hyperlink" Target="https://careerpilot.org.uk/job-sectors/qui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reerpilot.org.ukhttps:/www.careerpilot.org.uk/job-sectors/media/job-profile/web-developer" TargetMode="External"/><Relationship Id="rId12" Type="http://schemas.openxmlformats.org/officeDocument/2006/relationships/hyperlink" Target="https://careerpilot.org.uk/information/a-job-or-career/find-out-the-growth-industries-in-the-south-of-englan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areerpilot.org.ukhttps:/www.careerpilot.org.uk/job-sectors/media/job-profile/web-develope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areerpilot.org.ukhttps:/www.careerpilot.org.uk/job-sectors/media/job-profile/web-develop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areerpilot.org.ukhttps:/www.careerpilot.org.uk/job-sectors/media/job-profile/web-developer" TargetMode="External"/><Relationship Id="rId10" Type="http://schemas.openxmlformats.org/officeDocument/2006/relationships/hyperlink" Target="http://parentzone.careerpilot.org.uk/par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reerpilot.org.uk/job-sectors/quiz" TargetMode="External"/><Relationship Id="rId14" Type="http://schemas.openxmlformats.org/officeDocument/2006/relationships/hyperlink" Target="http://parentzone.careerpilot.org.uk/pa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4D395189.dotm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Hatton</dc:creator>
  <cp:keywords/>
  <dc:description/>
  <cp:lastModifiedBy>Jackie Hatton</cp:lastModifiedBy>
  <cp:revision>6</cp:revision>
  <dcterms:created xsi:type="dcterms:W3CDTF">2019-02-27T15:24:00Z</dcterms:created>
  <dcterms:modified xsi:type="dcterms:W3CDTF">2019-03-07T12:32:00Z</dcterms:modified>
</cp:coreProperties>
</file>