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720"/>
        <w:gridCol w:w="6509"/>
      </w:tblGrid>
      <w:tr w:rsidR="001B2ABD" w14:paraId="151A76AF" w14:textId="77777777" w:rsidTr="00B97148">
        <w:trPr>
          <w:trHeight w:val="635"/>
        </w:trPr>
        <w:tc>
          <w:tcPr>
            <w:tcW w:w="3544" w:type="dxa"/>
            <w:vAlign w:val="bottom"/>
          </w:tcPr>
          <w:p w14:paraId="0EAC936A" w14:textId="12237D31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0DA006A7" w14:textId="779BCE8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09" w:type="dxa"/>
            <w:vAlign w:val="bottom"/>
          </w:tcPr>
          <w:p w14:paraId="63B796A0" w14:textId="00D39D61" w:rsidR="00513079" w:rsidRPr="007479C2" w:rsidRDefault="00491014" w:rsidP="007479C2">
            <w:pPr>
              <w:pStyle w:val="Title"/>
              <w:rPr>
                <w:sz w:val="72"/>
                <w:szCs w:val="72"/>
              </w:rPr>
            </w:pPr>
            <w:r>
              <w:rPr>
                <w:sz w:val="44"/>
                <w:szCs w:val="44"/>
              </w:rPr>
              <w:t>Alfred</w:t>
            </w:r>
            <w:r w:rsidR="00B97148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Great</w:t>
            </w:r>
          </w:p>
        </w:tc>
      </w:tr>
      <w:tr w:rsidR="001B2ABD" w14:paraId="702E39AB" w14:textId="77777777" w:rsidTr="00B97148">
        <w:trPr>
          <w:trHeight w:val="11760"/>
        </w:trPr>
        <w:tc>
          <w:tcPr>
            <w:tcW w:w="3544" w:type="dxa"/>
          </w:tcPr>
          <w:p w14:paraId="2EAE3C7E" w14:textId="77777777" w:rsidR="00031D93" w:rsidRDefault="00031D93" w:rsidP="00036450">
            <w:pPr>
              <w:pStyle w:val="Heading3"/>
            </w:pPr>
          </w:p>
          <w:p w14:paraId="3347C309" w14:textId="583AF3C9" w:rsidR="001B2ABD" w:rsidRDefault="00031D93" w:rsidP="00036450">
            <w:pPr>
              <w:pStyle w:val="Heading3"/>
            </w:pPr>
            <w:r>
              <w:t>Summary</w:t>
            </w:r>
          </w:p>
          <w:p w14:paraId="43A35C64" w14:textId="52AA3FFD" w:rsidR="00B97148" w:rsidRDefault="00B97148" w:rsidP="00036450"/>
          <w:p w14:paraId="6865AAF1" w14:textId="1F5BDE2F" w:rsidR="001F5E3F" w:rsidRDefault="001F5E3F" w:rsidP="00036450"/>
          <w:p w14:paraId="22676381" w14:textId="736108B4" w:rsidR="001F5E3F" w:rsidRDefault="001F5E3F" w:rsidP="00036450"/>
          <w:p w14:paraId="6C97CE1C" w14:textId="16CAF798" w:rsidR="001F5E3F" w:rsidRDefault="001F5E3F" w:rsidP="00036450"/>
          <w:p w14:paraId="03893998" w14:textId="77777777" w:rsidR="001F5E3F" w:rsidRDefault="001F5E3F" w:rsidP="00036450"/>
          <w:p w14:paraId="2E95A27F" w14:textId="364AD227" w:rsidR="00031D93" w:rsidRDefault="00031D93" w:rsidP="00036450"/>
          <w:p w14:paraId="25A7E148" w14:textId="77777777" w:rsidR="00031D93" w:rsidRDefault="00031D93" w:rsidP="00CB0055">
            <w:pPr>
              <w:pStyle w:val="Heading3"/>
            </w:pPr>
          </w:p>
          <w:p w14:paraId="1D08850E" w14:textId="729A547B" w:rsidR="00036450" w:rsidRPr="00CB0055" w:rsidRDefault="00031D93" w:rsidP="00CB0055">
            <w:pPr>
              <w:pStyle w:val="Heading3"/>
            </w:pPr>
            <w:r>
              <w:t>Personal Details</w:t>
            </w:r>
          </w:p>
          <w:sdt>
            <w:sdtPr>
              <w:id w:val="1111563247"/>
              <w:placeholder>
                <w:docPart w:val="CF07B75FF4A849BE8AA58F99EC82F159"/>
              </w:placeholder>
              <w:temporary/>
              <w:showingPlcHdr/>
              <w15:appearance w15:val="hidden"/>
            </w:sdtPr>
            <w:sdtEndPr/>
            <w:sdtContent>
              <w:p w14:paraId="6AE51BFC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3E3D5060" w14:textId="77777777" w:rsidR="004D3011" w:rsidRDefault="004D3011" w:rsidP="004D3011"/>
          <w:sdt>
            <w:sdtPr>
              <w:id w:val="-240260293"/>
              <w:placeholder>
                <w:docPart w:val="F0C75BA1DB414D92A5BFFB0CBAB70E83"/>
              </w:placeholder>
              <w:temporary/>
              <w:showingPlcHdr/>
              <w15:appearance w15:val="hidden"/>
            </w:sdtPr>
            <w:sdtEndPr/>
            <w:sdtContent>
              <w:p w14:paraId="51414FB6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5CBDD35C" w14:textId="16EB2125" w:rsidR="004D3011" w:rsidRDefault="004D3011" w:rsidP="004D3011">
            <w:pPr>
              <w:rPr>
                <w:rFonts w:cs="Segoe UI"/>
              </w:rPr>
            </w:pPr>
          </w:p>
          <w:p w14:paraId="556340DD" w14:textId="77777777" w:rsidR="00B97148" w:rsidRDefault="00B97148" w:rsidP="004D3011"/>
          <w:p w14:paraId="13D93C4C" w14:textId="5BBC2F82" w:rsidR="00031D93" w:rsidRPr="004D3011" w:rsidRDefault="00031D93" w:rsidP="007D3CED"/>
        </w:tc>
        <w:tc>
          <w:tcPr>
            <w:tcW w:w="720" w:type="dxa"/>
          </w:tcPr>
          <w:p w14:paraId="0FEAF66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509" w:type="dxa"/>
          </w:tcPr>
          <w:sdt>
            <w:sdtPr>
              <w:id w:val="1049110328"/>
              <w:placeholder>
                <w:docPart w:val="DA2C4C7701A049CF8F95C2B5C2F5BBD8"/>
              </w:placeholder>
              <w:temporary/>
              <w:showingPlcHdr/>
              <w15:appearance w15:val="hidden"/>
            </w:sdtPr>
            <w:sdtEndPr/>
            <w:sdtContent>
              <w:p w14:paraId="43FC334C" w14:textId="26C27A5D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74E0C2F6" w14:textId="71128CFE" w:rsidR="00036450" w:rsidRDefault="00036450" w:rsidP="001F5E3F">
            <w:pPr>
              <w:pStyle w:val="Date"/>
              <w:rPr>
                <w:rFonts w:cs="Segoe UI"/>
                <w:szCs w:val="18"/>
              </w:rPr>
            </w:pPr>
          </w:p>
          <w:p w14:paraId="6FB7D6EE" w14:textId="7ABD6B35" w:rsidR="001F5E3F" w:rsidRDefault="001F5E3F" w:rsidP="001F5E3F"/>
          <w:p w14:paraId="4FC6CF1B" w14:textId="19042C95" w:rsidR="001F5E3F" w:rsidRDefault="001F5E3F" w:rsidP="001F5E3F"/>
          <w:p w14:paraId="502F0793" w14:textId="37427C21" w:rsidR="001F5E3F" w:rsidRDefault="001F5E3F" w:rsidP="001F5E3F"/>
          <w:p w14:paraId="0CA0BCC8" w14:textId="0D770061" w:rsidR="001F5E3F" w:rsidRDefault="001F5E3F" w:rsidP="001F5E3F"/>
          <w:p w14:paraId="295633CD" w14:textId="6B0DF98A" w:rsidR="001F5E3F" w:rsidRDefault="001F5E3F" w:rsidP="001F5E3F"/>
          <w:p w14:paraId="122B1A92" w14:textId="77777777" w:rsidR="001F5E3F" w:rsidRPr="001F5E3F" w:rsidRDefault="001F5E3F" w:rsidP="001F5E3F"/>
          <w:p w14:paraId="3B504A72" w14:textId="0FEDE50B" w:rsidR="00B97148" w:rsidRPr="001F5E3F" w:rsidRDefault="00B97148" w:rsidP="001F5E3F">
            <w:pPr>
              <w:pStyle w:val="Heading2"/>
              <w:rPr>
                <w:rFonts w:asciiTheme="minorHAnsi" w:eastAsiaTheme="minorEastAsia" w:hAnsiTheme="minorHAnsi" w:cstheme="minorBidi"/>
                <w:szCs w:val="22"/>
              </w:rPr>
            </w:pPr>
            <w:r>
              <w:t>Work experienc</w:t>
            </w:r>
            <w:r w:rsidR="001F5E3F">
              <w:t>E</w:t>
            </w:r>
          </w:p>
          <w:p w14:paraId="18A546F6" w14:textId="54EABD3E" w:rsidR="00B97148" w:rsidRDefault="00B97148" w:rsidP="00B97148"/>
          <w:p w14:paraId="507C0D84" w14:textId="347883E1" w:rsidR="00B97148" w:rsidRDefault="00B97148" w:rsidP="00B97148"/>
          <w:p w14:paraId="0E682103" w14:textId="4BC73480" w:rsidR="001F5E3F" w:rsidRDefault="001F5E3F" w:rsidP="00B97148"/>
          <w:p w14:paraId="3435E61F" w14:textId="12CA0204" w:rsidR="001F5E3F" w:rsidRDefault="001F5E3F" w:rsidP="00B97148"/>
          <w:p w14:paraId="6ABC0341" w14:textId="49D5D078" w:rsidR="001F5E3F" w:rsidRDefault="001F5E3F" w:rsidP="00B97148"/>
          <w:p w14:paraId="2AAB6F1A" w14:textId="0DD1F451" w:rsidR="001F5E3F" w:rsidRDefault="001F5E3F" w:rsidP="00B97148"/>
          <w:p w14:paraId="4A967FEC" w14:textId="77777777" w:rsidR="001F5E3F" w:rsidRPr="00B97148" w:rsidRDefault="001F5E3F" w:rsidP="00B97148"/>
          <w:sdt>
            <w:sdtPr>
              <w:id w:val="1669594239"/>
              <w:placeholder>
                <w:docPart w:val="416E4514D8704CA48DDAE9AB3247D519"/>
              </w:placeholder>
              <w:temporary/>
              <w:showingPlcHdr/>
              <w15:appearance w15:val="hidden"/>
            </w:sdtPr>
            <w:sdtEndPr/>
            <w:sdtContent>
              <w:p w14:paraId="172D4E7C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7A38AA88" w14:textId="0AB658EE" w:rsidR="00B97148" w:rsidRDefault="00B97148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107E4DEC" w14:textId="588017B2" w:rsidR="001F5E3F" w:rsidRDefault="001F5E3F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4519F403" w14:textId="0FB2E398" w:rsidR="001F5E3F" w:rsidRDefault="001F5E3F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5CD20327" w14:textId="7FCFCD33" w:rsidR="001F5E3F" w:rsidRDefault="001F5E3F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62001C28" w14:textId="39450379" w:rsidR="001F5E3F" w:rsidRDefault="001F5E3F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27A303BD" w14:textId="33D327C7" w:rsidR="001F5E3F" w:rsidRDefault="001F5E3F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46A9C706" w14:textId="77777777" w:rsidR="001F5E3F" w:rsidRDefault="001F5E3F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0D33E337" w14:textId="77777777" w:rsidR="00B97148" w:rsidRPr="00900A1D" w:rsidRDefault="00B97148" w:rsidP="0051307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54FECC96" w14:textId="2B6BA44C" w:rsidR="007479C2" w:rsidRPr="00513079" w:rsidRDefault="007479C2" w:rsidP="007479C2">
            <w:pPr>
              <w:pStyle w:val="Heading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Interests</w:t>
            </w:r>
          </w:p>
          <w:p w14:paraId="24D4BE7A" w14:textId="7A4500D3" w:rsidR="00610158" w:rsidRDefault="00610158" w:rsidP="007479C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443DA214" w14:textId="0B7FA3D3" w:rsidR="001F5E3F" w:rsidRDefault="001F5E3F" w:rsidP="007479C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3ABC7EDD" w14:textId="6C5BBA60" w:rsidR="001F5E3F" w:rsidRDefault="001F5E3F" w:rsidP="007479C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1609E9C4" w14:textId="77777777" w:rsidR="001F5E3F" w:rsidRDefault="001F5E3F" w:rsidP="007479C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Cs w:val="18"/>
                <w:lang w:val="en-GB" w:eastAsia="en-GB"/>
              </w:rPr>
            </w:pPr>
          </w:p>
          <w:p w14:paraId="402896CE" w14:textId="1EAF6675" w:rsidR="00610158" w:rsidRPr="00900A1D" w:rsidRDefault="00610158" w:rsidP="007479C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4"/>
                <w:szCs w:val="14"/>
                <w:lang w:val="en-GB" w:eastAsia="en-GB"/>
              </w:rPr>
            </w:pPr>
          </w:p>
        </w:tc>
      </w:tr>
    </w:tbl>
    <w:p w14:paraId="38675759" w14:textId="77777777" w:rsidR="00EF0459" w:rsidRDefault="00EF0459" w:rsidP="007479C2"/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8E782" w14:textId="77777777" w:rsidR="00234F0E" w:rsidRDefault="00234F0E" w:rsidP="000C45FF">
      <w:r>
        <w:separator/>
      </w:r>
    </w:p>
  </w:endnote>
  <w:endnote w:type="continuationSeparator" w:id="0">
    <w:p w14:paraId="39E0BAD1" w14:textId="77777777" w:rsidR="00234F0E" w:rsidRDefault="00234F0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37C48" w14:textId="77777777" w:rsidR="00234F0E" w:rsidRDefault="00234F0E" w:rsidP="000C45FF">
      <w:r>
        <w:separator/>
      </w:r>
    </w:p>
  </w:footnote>
  <w:footnote w:type="continuationSeparator" w:id="0">
    <w:p w14:paraId="09F7803E" w14:textId="77777777" w:rsidR="00234F0E" w:rsidRDefault="00234F0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B020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B2B5C" wp14:editId="3DBB238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55A4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94B7E"/>
    <w:multiLevelType w:val="hybridMultilevel"/>
    <w:tmpl w:val="8274173C"/>
    <w:lvl w:ilvl="0" w:tplc="249270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5D2"/>
    <w:multiLevelType w:val="hybridMultilevel"/>
    <w:tmpl w:val="CEB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0DAD"/>
    <w:multiLevelType w:val="hybridMultilevel"/>
    <w:tmpl w:val="CDC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263F3"/>
    <w:multiLevelType w:val="hybridMultilevel"/>
    <w:tmpl w:val="5E48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2429">
    <w:abstractNumId w:val="0"/>
  </w:num>
  <w:num w:numId="2" w16cid:durableId="785809361">
    <w:abstractNumId w:val="4"/>
  </w:num>
  <w:num w:numId="3" w16cid:durableId="756828586">
    <w:abstractNumId w:val="3"/>
  </w:num>
  <w:num w:numId="4" w16cid:durableId="206795239">
    <w:abstractNumId w:val="2"/>
  </w:num>
  <w:num w:numId="5" w16cid:durableId="37115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79"/>
    <w:rsid w:val="00031D93"/>
    <w:rsid w:val="00036450"/>
    <w:rsid w:val="000735FF"/>
    <w:rsid w:val="000829CF"/>
    <w:rsid w:val="00094499"/>
    <w:rsid w:val="000B0E90"/>
    <w:rsid w:val="000C336C"/>
    <w:rsid w:val="000C45FF"/>
    <w:rsid w:val="000E3FD1"/>
    <w:rsid w:val="000E7FAA"/>
    <w:rsid w:val="00112054"/>
    <w:rsid w:val="001525E1"/>
    <w:rsid w:val="00180329"/>
    <w:rsid w:val="001813FE"/>
    <w:rsid w:val="001854A8"/>
    <w:rsid w:val="0019001F"/>
    <w:rsid w:val="001A74A5"/>
    <w:rsid w:val="001B2ABD"/>
    <w:rsid w:val="001E0391"/>
    <w:rsid w:val="001E1759"/>
    <w:rsid w:val="001F1ECC"/>
    <w:rsid w:val="001F5E3F"/>
    <w:rsid w:val="0023428D"/>
    <w:rsid w:val="00234F0E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3D5125"/>
    <w:rsid w:val="004071FC"/>
    <w:rsid w:val="00445947"/>
    <w:rsid w:val="00460218"/>
    <w:rsid w:val="004813B3"/>
    <w:rsid w:val="00491014"/>
    <w:rsid w:val="00496591"/>
    <w:rsid w:val="004C63E4"/>
    <w:rsid w:val="004D3011"/>
    <w:rsid w:val="00507D0A"/>
    <w:rsid w:val="00513079"/>
    <w:rsid w:val="005262AC"/>
    <w:rsid w:val="005E39D5"/>
    <w:rsid w:val="00600670"/>
    <w:rsid w:val="00610158"/>
    <w:rsid w:val="0062123A"/>
    <w:rsid w:val="00646E75"/>
    <w:rsid w:val="006771D0"/>
    <w:rsid w:val="00715FCB"/>
    <w:rsid w:val="00743101"/>
    <w:rsid w:val="007479C2"/>
    <w:rsid w:val="007775E1"/>
    <w:rsid w:val="007867A0"/>
    <w:rsid w:val="007927F5"/>
    <w:rsid w:val="007D3CED"/>
    <w:rsid w:val="00802CA0"/>
    <w:rsid w:val="00900A1D"/>
    <w:rsid w:val="009260CD"/>
    <w:rsid w:val="00952C25"/>
    <w:rsid w:val="00A2118D"/>
    <w:rsid w:val="00AB3DE3"/>
    <w:rsid w:val="00AD76E2"/>
    <w:rsid w:val="00B20152"/>
    <w:rsid w:val="00B359E4"/>
    <w:rsid w:val="00B57D98"/>
    <w:rsid w:val="00B70850"/>
    <w:rsid w:val="00B97148"/>
    <w:rsid w:val="00C066B6"/>
    <w:rsid w:val="00C37BA1"/>
    <w:rsid w:val="00C4674C"/>
    <w:rsid w:val="00C506CF"/>
    <w:rsid w:val="00C72BED"/>
    <w:rsid w:val="00C9578B"/>
    <w:rsid w:val="00CB0055"/>
    <w:rsid w:val="00D2522B"/>
    <w:rsid w:val="00D27A7D"/>
    <w:rsid w:val="00D422DE"/>
    <w:rsid w:val="00D5459D"/>
    <w:rsid w:val="00DA1F4D"/>
    <w:rsid w:val="00DA5FDA"/>
    <w:rsid w:val="00DB224A"/>
    <w:rsid w:val="00DD172A"/>
    <w:rsid w:val="00E25A26"/>
    <w:rsid w:val="00E4381A"/>
    <w:rsid w:val="00E55D74"/>
    <w:rsid w:val="00ED29F4"/>
    <w:rsid w:val="00F1660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FE734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99"/>
    <w:unhideWhenUsed/>
    <w:rsid w:val="007479C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0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200\AppData\Local\Microsoft\Office\16.0\DTS\en-US%7b51909398-D24F-43E3-82B5-9B9B68727F13%7d\%7bFAC63B19-76FA-46B0-BBEF-FFA761632200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07B75FF4A849BE8AA58F99EC82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D63D-B4F8-4AF7-BAA2-03CC49D20BF9}"/>
      </w:docPartPr>
      <w:docPartBody>
        <w:p w:rsidR="00677A66" w:rsidRDefault="006A29A6">
          <w:pPr>
            <w:pStyle w:val="CF07B75FF4A849BE8AA58F99EC82F159"/>
          </w:pPr>
          <w:r w:rsidRPr="004D3011">
            <w:t>PHONE:</w:t>
          </w:r>
        </w:p>
      </w:docPartBody>
    </w:docPart>
    <w:docPart>
      <w:docPartPr>
        <w:name w:val="F0C75BA1DB414D92A5BFFB0CBAB7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EBE7-A81E-427C-A771-CE1D2866BDF8}"/>
      </w:docPartPr>
      <w:docPartBody>
        <w:p w:rsidR="00677A66" w:rsidRDefault="006A29A6">
          <w:pPr>
            <w:pStyle w:val="F0C75BA1DB414D92A5BFFB0CBAB70E83"/>
          </w:pPr>
          <w:r w:rsidRPr="004D3011">
            <w:t>EMAIL:</w:t>
          </w:r>
        </w:p>
      </w:docPartBody>
    </w:docPart>
    <w:docPart>
      <w:docPartPr>
        <w:name w:val="DA2C4C7701A049CF8F95C2B5C2F5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4A82-5C67-46EE-948A-C1E9FC5D3DCB}"/>
      </w:docPartPr>
      <w:docPartBody>
        <w:p w:rsidR="00677A66" w:rsidRDefault="006A29A6">
          <w:pPr>
            <w:pStyle w:val="DA2C4C7701A049CF8F95C2B5C2F5BBD8"/>
          </w:pPr>
          <w:r w:rsidRPr="00036450">
            <w:t>EDUCATION</w:t>
          </w:r>
        </w:p>
      </w:docPartBody>
    </w:docPart>
    <w:docPart>
      <w:docPartPr>
        <w:name w:val="416E4514D8704CA48DDAE9AB3247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7B87-03C8-49B0-86BF-0C8B61EADAEB}"/>
      </w:docPartPr>
      <w:docPartBody>
        <w:p w:rsidR="00677A66" w:rsidRDefault="006A29A6">
          <w:pPr>
            <w:pStyle w:val="416E4514D8704CA48DDAE9AB3247D519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F"/>
    <w:rsid w:val="000E7FAA"/>
    <w:rsid w:val="00677A66"/>
    <w:rsid w:val="006A29A6"/>
    <w:rsid w:val="00C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77A6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7B75FF4A849BE8AA58F99EC82F159">
    <w:name w:val="CF07B75FF4A849BE8AA58F99EC82F159"/>
  </w:style>
  <w:style w:type="paragraph" w:customStyle="1" w:styleId="F0C75BA1DB414D92A5BFFB0CBAB70E83">
    <w:name w:val="F0C75BA1DB414D92A5BFFB0CBAB70E83"/>
  </w:style>
  <w:style w:type="character" w:styleId="Hyperlink">
    <w:name w:val="Hyperlink"/>
    <w:basedOn w:val="DefaultParagraphFont"/>
    <w:uiPriority w:val="99"/>
    <w:unhideWhenUsed/>
    <w:rsid w:val="00CB5BAF"/>
    <w:rPr>
      <w:color w:val="C45911" w:themeColor="accent2" w:themeShade="BF"/>
      <w:u w:val="single"/>
    </w:rPr>
  </w:style>
  <w:style w:type="paragraph" w:customStyle="1" w:styleId="DA2C4C7701A049CF8F95C2B5C2F5BBD8">
    <w:name w:val="DA2C4C7701A049CF8F95C2B5C2F5BBD8"/>
  </w:style>
  <w:style w:type="character" w:customStyle="1" w:styleId="Heading2Char">
    <w:name w:val="Heading 2 Char"/>
    <w:basedOn w:val="DefaultParagraphFont"/>
    <w:link w:val="Heading2"/>
    <w:uiPriority w:val="9"/>
    <w:rsid w:val="00677A66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416E4514D8704CA48DDAE9AB3247D519">
    <w:name w:val="416E4514D8704CA48DDAE9AB3247D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{FAC63B19-76FA-46B0-BBEF-FFA761632200}tf00546271_win32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2024-07-08T14:06:00Z</dcterms:created>
  <dcterms:modified xsi:type="dcterms:W3CDTF">2024-07-08T14:06:00Z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