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25DD" w:rsidRDefault="003F25DD" w:rsidP="003F25DD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1651379</wp:posOffset>
                </wp:positionH>
                <wp:positionV relativeFrom="paragraph">
                  <wp:posOffset>-191068</wp:posOffset>
                </wp:positionV>
                <wp:extent cx="4475954" cy="580030"/>
                <wp:effectExtent l="0" t="0" r="2032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954" cy="58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5DD" w:rsidRPr="003F25DD" w:rsidRDefault="003F25DD" w:rsidP="003F25D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5DD">
                              <w:rPr>
                                <w:sz w:val="48"/>
                                <w:szCs w:val="48"/>
                              </w:rPr>
                              <w:t>Post 16 Options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130.05pt;margin-top:-15.05pt;width:352.4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" fillcolor="#5b9bd5 [3204]" strokecolor="#1f4d78 [1604]" strokeweight="1pt">
                <v:textbox>
                  <w:txbxContent>
                    <w:p w:rsidR="003F25DD" w:rsidRPr="003F25DD" w:rsidRDefault="003F25DD" w:rsidP="003F25D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5DD">
                        <w:rPr>
                          <w:sz w:val="48"/>
                          <w:szCs w:val="48"/>
                        </w:rPr>
                        <w:t>Post 16 Options Quiz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26693" cy="35439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11" cy="36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95" w:rsidRDefault="00200695" w:rsidP="003F25DD">
      <w:pPr>
        <w:ind w:left="-851"/>
      </w:pPr>
    </w:p>
    <w:p w:rsidR="00200695" w:rsidRDefault="00200695" w:rsidP="003F25DD">
      <w:pPr>
        <w:ind w:left="-851"/>
      </w:pPr>
      <w:r>
        <w:t xml:space="preserve">Go to </w:t>
      </w:r>
      <w:hyperlink r:id="rId5" w:history="1">
        <w:r w:rsidRPr="00BC0693">
          <w:rPr>
            <w:rStyle w:val="Hyperlink"/>
          </w:rPr>
          <w:t>www.careerpilot.org.uk</w:t>
        </w:r>
      </w:hyperlink>
      <w:r>
        <w:t xml:space="preserve"> and find the answers to these questions.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3F25DD" w:rsidTr="003F25DD">
        <w:tc>
          <w:tcPr>
            <w:tcW w:w="10485" w:type="dxa"/>
            <w:gridSpan w:val="2"/>
            <w:shd w:val="clear" w:color="auto" w:fill="DEEAF6" w:themeFill="accent1" w:themeFillTint="33"/>
          </w:tcPr>
          <w:p w:rsidR="003F25DD" w:rsidRPr="003F25DD" w:rsidRDefault="003F25DD" w:rsidP="003F25DD">
            <w:pPr>
              <w:rPr>
                <w:b/>
              </w:rPr>
            </w:pPr>
            <w:r w:rsidRPr="003F25DD">
              <w:rPr>
                <w:b/>
              </w:rPr>
              <w:t>Vocational</w:t>
            </w:r>
          </w:p>
        </w:tc>
      </w:tr>
      <w:tr w:rsidR="003F25DD" w:rsidTr="00A95D91">
        <w:trPr>
          <w:trHeight w:val="612"/>
        </w:trPr>
        <w:tc>
          <w:tcPr>
            <w:tcW w:w="5524" w:type="dxa"/>
          </w:tcPr>
          <w:p w:rsidR="003F25DD" w:rsidRDefault="003F25DD" w:rsidP="003F25DD">
            <w:r>
              <w:t>Use the provider tab to find the name of two colleges nearest to your school.</w:t>
            </w:r>
          </w:p>
        </w:tc>
        <w:tc>
          <w:tcPr>
            <w:tcW w:w="4961" w:type="dxa"/>
          </w:tcPr>
          <w:p w:rsidR="003F25DD" w:rsidRDefault="003F25DD" w:rsidP="003F25DD"/>
          <w:p w:rsidR="003F25DD" w:rsidRDefault="003F25DD" w:rsidP="003F25DD"/>
          <w:p w:rsidR="003F25DD" w:rsidRDefault="003F25DD" w:rsidP="003F25DD"/>
        </w:tc>
      </w:tr>
      <w:tr w:rsidR="003F25DD" w:rsidTr="00200695">
        <w:tc>
          <w:tcPr>
            <w:tcW w:w="10485" w:type="dxa"/>
            <w:gridSpan w:val="2"/>
            <w:shd w:val="clear" w:color="auto" w:fill="F2F2F2" w:themeFill="background1" w:themeFillShade="F2"/>
          </w:tcPr>
          <w:p w:rsidR="003F25DD" w:rsidRDefault="003F25DD" w:rsidP="003F25DD">
            <w:r>
              <w:t>Choose one college and find out:</w:t>
            </w:r>
          </w:p>
        </w:tc>
      </w:tr>
      <w:tr w:rsidR="003F25DD" w:rsidTr="003F25DD">
        <w:trPr>
          <w:trHeight w:val="559"/>
        </w:trPr>
        <w:tc>
          <w:tcPr>
            <w:tcW w:w="5524" w:type="dxa"/>
          </w:tcPr>
          <w:p w:rsidR="003F25DD" w:rsidRDefault="003F25DD" w:rsidP="003F25DD">
            <w:r>
              <w:t>The name of one course (but not business and admin)</w:t>
            </w:r>
            <w:r w:rsidR="00A95D91">
              <w:t>.</w:t>
            </w:r>
          </w:p>
        </w:tc>
        <w:tc>
          <w:tcPr>
            <w:tcW w:w="4961" w:type="dxa"/>
          </w:tcPr>
          <w:p w:rsidR="003F25DD" w:rsidRDefault="003F25DD" w:rsidP="003F25DD"/>
        </w:tc>
      </w:tr>
      <w:tr w:rsidR="003F25DD" w:rsidTr="003F25DD">
        <w:tc>
          <w:tcPr>
            <w:tcW w:w="5524" w:type="dxa"/>
          </w:tcPr>
          <w:p w:rsidR="003F25DD" w:rsidRDefault="003F25DD" w:rsidP="003F25DD">
            <w:r>
              <w:t>The entry requirements for Level 3 business and admin</w:t>
            </w:r>
            <w:r w:rsidR="00A95D91">
              <w:t xml:space="preserve"> full time course.</w:t>
            </w:r>
          </w:p>
        </w:tc>
        <w:tc>
          <w:tcPr>
            <w:tcW w:w="4961" w:type="dxa"/>
          </w:tcPr>
          <w:p w:rsidR="003F25DD" w:rsidRDefault="003F25DD" w:rsidP="003F25DD"/>
          <w:p w:rsidR="00200695" w:rsidRDefault="00200695" w:rsidP="003F25DD"/>
        </w:tc>
      </w:tr>
    </w:tbl>
    <w:p w:rsidR="00696AB3" w:rsidRDefault="00FF6724" w:rsidP="003F25DD">
      <w:pPr>
        <w:ind w:left="-851"/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3F25DD" w:rsidRPr="003F25DD" w:rsidTr="00826290">
        <w:tc>
          <w:tcPr>
            <w:tcW w:w="10485" w:type="dxa"/>
            <w:gridSpan w:val="2"/>
            <w:shd w:val="clear" w:color="auto" w:fill="DEEAF6" w:themeFill="accent1" w:themeFillTint="33"/>
          </w:tcPr>
          <w:p w:rsidR="003F25DD" w:rsidRPr="003F25DD" w:rsidRDefault="003F25DD" w:rsidP="00826290">
            <w:pPr>
              <w:rPr>
                <w:b/>
              </w:rPr>
            </w:pPr>
            <w:r>
              <w:rPr>
                <w:b/>
              </w:rPr>
              <w:t>A Levels</w:t>
            </w:r>
          </w:p>
        </w:tc>
      </w:tr>
      <w:tr w:rsidR="003F25DD" w:rsidTr="00826290">
        <w:tc>
          <w:tcPr>
            <w:tcW w:w="5524" w:type="dxa"/>
          </w:tcPr>
          <w:p w:rsidR="003F25DD" w:rsidRDefault="003F25DD" w:rsidP="00826290">
            <w:r>
              <w:t>How many subjects do students usually take?</w:t>
            </w:r>
          </w:p>
        </w:tc>
        <w:tc>
          <w:tcPr>
            <w:tcW w:w="4961" w:type="dxa"/>
          </w:tcPr>
          <w:p w:rsidR="003F25DD" w:rsidRDefault="003F25DD" w:rsidP="00826290"/>
          <w:p w:rsidR="003F25DD" w:rsidRDefault="003F25DD" w:rsidP="00826290"/>
        </w:tc>
      </w:tr>
      <w:tr w:rsidR="003F25DD" w:rsidTr="00826290">
        <w:trPr>
          <w:trHeight w:val="559"/>
        </w:trPr>
        <w:tc>
          <w:tcPr>
            <w:tcW w:w="5524" w:type="dxa"/>
          </w:tcPr>
          <w:p w:rsidR="003F25DD" w:rsidRDefault="00041B37" w:rsidP="00826290">
            <w:r>
              <w:t>What grade do you usually need in your GCSE to be able to do a subject at A Level?</w:t>
            </w:r>
          </w:p>
        </w:tc>
        <w:tc>
          <w:tcPr>
            <w:tcW w:w="4961" w:type="dxa"/>
          </w:tcPr>
          <w:p w:rsidR="003F25DD" w:rsidRDefault="003F25DD" w:rsidP="00826290"/>
        </w:tc>
      </w:tr>
      <w:tr w:rsidR="00A95D91" w:rsidTr="00826290">
        <w:tc>
          <w:tcPr>
            <w:tcW w:w="5524" w:type="dxa"/>
          </w:tcPr>
          <w:p w:rsidR="00A95D91" w:rsidRDefault="00A95D91" w:rsidP="00826290">
            <w:r>
              <w:t>Can you do an apprenticeship after A Levels?</w:t>
            </w:r>
          </w:p>
        </w:tc>
        <w:tc>
          <w:tcPr>
            <w:tcW w:w="4961" w:type="dxa"/>
          </w:tcPr>
          <w:p w:rsidR="00A95D91" w:rsidRDefault="00A95D91" w:rsidP="00826290"/>
          <w:p w:rsidR="00A95D91" w:rsidRDefault="00A95D91" w:rsidP="00826290"/>
        </w:tc>
      </w:tr>
    </w:tbl>
    <w:p w:rsidR="003F25DD" w:rsidRDefault="003F25DD" w:rsidP="003F25DD">
      <w:pPr>
        <w:ind w:left="-851"/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200695" w:rsidRPr="003F25DD" w:rsidTr="00826290">
        <w:tc>
          <w:tcPr>
            <w:tcW w:w="10485" w:type="dxa"/>
            <w:gridSpan w:val="2"/>
            <w:shd w:val="clear" w:color="auto" w:fill="DEEAF6" w:themeFill="accent1" w:themeFillTint="33"/>
          </w:tcPr>
          <w:p w:rsidR="00200695" w:rsidRPr="003F25DD" w:rsidRDefault="00200695" w:rsidP="00200695">
            <w:pPr>
              <w:rPr>
                <w:b/>
              </w:rPr>
            </w:pPr>
            <w:r>
              <w:rPr>
                <w:b/>
              </w:rPr>
              <w:t>Apprenticeships</w:t>
            </w:r>
          </w:p>
        </w:tc>
      </w:tr>
      <w:tr w:rsidR="00200695" w:rsidTr="00826290">
        <w:tc>
          <w:tcPr>
            <w:tcW w:w="5524" w:type="dxa"/>
          </w:tcPr>
          <w:p w:rsidR="00200695" w:rsidRDefault="00200695" w:rsidP="00826290">
            <w:r>
              <w:t>How much is the minimum you will get paid for a 37 hour week as an apprentice?</w:t>
            </w:r>
          </w:p>
        </w:tc>
        <w:tc>
          <w:tcPr>
            <w:tcW w:w="4961" w:type="dxa"/>
          </w:tcPr>
          <w:p w:rsidR="00200695" w:rsidRDefault="00200695" w:rsidP="00826290"/>
          <w:p w:rsidR="00200695" w:rsidRDefault="00200695" w:rsidP="00826290"/>
          <w:p w:rsidR="00200695" w:rsidRDefault="00200695" w:rsidP="00826290"/>
        </w:tc>
      </w:tr>
      <w:tr w:rsidR="00200695" w:rsidTr="00826290">
        <w:trPr>
          <w:trHeight w:val="559"/>
        </w:trPr>
        <w:tc>
          <w:tcPr>
            <w:tcW w:w="5524" w:type="dxa"/>
          </w:tcPr>
          <w:p w:rsidR="00200695" w:rsidRDefault="00F41089" w:rsidP="00826290">
            <w:r>
              <w:t>What qualifications do you need to do an Advanced Apprenticeship?</w:t>
            </w:r>
          </w:p>
        </w:tc>
        <w:tc>
          <w:tcPr>
            <w:tcW w:w="4961" w:type="dxa"/>
          </w:tcPr>
          <w:p w:rsidR="00200695" w:rsidRDefault="00200695" w:rsidP="00826290"/>
        </w:tc>
      </w:tr>
      <w:tr w:rsidR="00200695" w:rsidTr="00826290">
        <w:tc>
          <w:tcPr>
            <w:tcW w:w="5524" w:type="dxa"/>
          </w:tcPr>
          <w:p w:rsidR="00200695" w:rsidRDefault="00200695" w:rsidP="00826290">
            <w:r>
              <w:t xml:space="preserve">Go to the course search </w:t>
            </w:r>
            <w:r w:rsidR="00A95D91">
              <w:t xml:space="preserve">for </w:t>
            </w:r>
            <w:r>
              <w:t>an apprenticeship vacancy in business 5 miles from your postcode.</w:t>
            </w:r>
            <w:r w:rsidR="00A95D91">
              <w:t xml:space="preserve"> How many are there?</w:t>
            </w:r>
          </w:p>
        </w:tc>
        <w:tc>
          <w:tcPr>
            <w:tcW w:w="4961" w:type="dxa"/>
          </w:tcPr>
          <w:p w:rsidR="00200695" w:rsidRDefault="00200695" w:rsidP="00826290"/>
        </w:tc>
      </w:tr>
    </w:tbl>
    <w:p w:rsidR="00200695" w:rsidRDefault="00200695" w:rsidP="003F25DD">
      <w:pPr>
        <w:ind w:left="-851"/>
      </w:pPr>
    </w:p>
    <w:sectPr w:rsidR="0020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D"/>
    <w:rsid w:val="00041B37"/>
    <w:rsid w:val="001451E4"/>
    <w:rsid w:val="00200695"/>
    <w:rsid w:val="002268DE"/>
    <w:rsid w:val="002A1D02"/>
    <w:rsid w:val="00395AF1"/>
    <w:rsid w:val="003F25DD"/>
    <w:rsid w:val="00461375"/>
    <w:rsid w:val="00A95D91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97FEC-AB3E-4AE8-80F2-40CC59F3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erpilo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E1B2CB50.dotm</Template>
  <TotalTime>177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Lewis</dc:creator>
  <cp:keywords/>
  <dc:description/>
  <cp:lastModifiedBy>Sue Lewis</cp:lastModifiedBy>
  <cp:revision>6</cp:revision>
  <dcterms:created xsi:type="dcterms:W3CDTF">2019-08-08T14:49:00Z</dcterms:created>
  <dcterms:modified xsi:type="dcterms:W3CDTF">2019-08-19T14:14:00Z</dcterms:modified>
</cp:coreProperties>
</file>