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35" w:rsidRDefault="002A3F35" w:rsidP="002A3F35">
      <w:pPr>
        <w:shd w:val="clear" w:color="auto" w:fill="FABF8F" w:themeFill="accent6" w:themeFillTint="99"/>
      </w:pPr>
      <w:r>
        <w:rPr>
          <w:b/>
        </w:rPr>
        <w:t>Email to Parents</w:t>
      </w:r>
    </w:p>
    <w:p w:rsidR="00780CBB" w:rsidRDefault="00780CBB" w:rsidP="002A3F35">
      <w:r>
        <w:rPr>
          <w:noProof/>
          <w:lang w:eastAsia="en-GB"/>
        </w:rPr>
        <w:drawing>
          <wp:inline distT="0" distB="0" distL="0" distR="0">
            <wp:extent cx="141657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y 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35" cy="46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35" w:rsidRDefault="002A3F35" w:rsidP="002A3F35">
      <w:r>
        <w:t>Dear Parents</w:t>
      </w:r>
    </w:p>
    <w:p w:rsidR="002A3F35" w:rsidRPr="005E562B" w:rsidRDefault="002A3F35" w:rsidP="002A3F35">
      <w:r>
        <w:t>Please find details below of a free</w:t>
      </w:r>
      <w:r w:rsidR="00602AF5">
        <w:t xml:space="preserve">, award winning, </w:t>
      </w:r>
      <w:r>
        <w:t>career</w:t>
      </w:r>
      <w:r w:rsidR="00602AF5">
        <w:t>s</w:t>
      </w:r>
      <w:r w:rsidRPr="005E562B">
        <w:t xml:space="preserve"> website</w:t>
      </w:r>
      <w:r w:rsidR="00602AF5">
        <w:t>,</w:t>
      </w:r>
      <w:r w:rsidRPr="005E562B">
        <w:t xml:space="preserve"> </w:t>
      </w:r>
      <w:r w:rsidR="00602AF5">
        <w:t xml:space="preserve">called </w:t>
      </w:r>
      <w:r w:rsidR="00602AF5" w:rsidRPr="00602AF5">
        <w:rPr>
          <w:b/>
        </w:rPr>
        <w:t xml:space="preserve">Careerpilot </w:t>
      </w:r>
      <w:r w:rsidRPr="005E562B">
        <w:t xml:space="preserve">for young people and of a </w:t>
      </w:r>
      <w:r w:rsidRPr="005E562B">
        <w:rPr>
          <w:b/>
        </w:rPr>
        <w:t>Parent Zone</w:t>
      </w:r>
      <w:r w:rsidRPr="005E562B">
        <w:t xml:space="preserve"> aimed at helping parents and </w:t>
      </w:r>
      <w:r>
        <w:t>carers</w:t>
      </w:r>
      <w:r w:rsidRPr="005E562B">
        <w:t xml:space="preserve"> </w:t>
      </w:r>
      <w:r>
        <w:t>g</w:t>
      </w:r>
      <w:r w:rsidRPr="005E562B">
        <w:t>et the information they need to help their children make the right choices at 14, 16 and 18.</w:t>
      </w:r>
    </w:p>
    <w:p w:rsidR="002A3F35" w:rsidRPr="005E562B" w:rsidRDefault="002A3F35" w:rsidP="002A3F35">
      <w:pPr>
        <w:shd w:val="clear" w:color="auto" w:fill="DAEEF3" w:themeFill="accent5" w:themeFillTint="33"/>
        <w:rPr>
          <w:b/>
        </w:rPr>
      </w:pPr>
      <w:r w:rsidRPr="005E562B">
        <w:rPr>
          <w:b/>
        </w:rPr>
        <w:t>Careerpilot</w:t>
      </w:r>
    </w:p>
    <w:p w:rsidR="002A3F35" w:rsidRDefault="002A3F35" w:rsidP="002A3F35">
      <w:pPr>
        <w:shd w:val="clear" w:color="auto" w:fill="FFFFFF" w:themeFill="background1"/>
      </w:pPr>
      <w:r w:rsidRPr="002E43EA">
        <w:t xml:space="preserve">The </w:t>
      </w:r>
      <w:hyperlink r:id="rId6" w:history="1">
        <w:r w:rsidRPr="00780CBB">
          <w:rPr>
            <w:rStyle w:val="Hyperlink"/>
          </w:rPr>
          <w:t>Careerpilot</w:t>
        </w:r>
      </w:hyperlink>
      <w:r w:rsidRPr="002E43EA">
        <w:t xml:space="preserve"> website aims to provide 13-19 year olds </w:t>
      </w:r>
      <w:r>
        <w:t xml:space="preserve">in the South </w:t>
      </w:r>
      <w:r w:rsidR="00D67F9B">
        <w:t xml:space="preserve">of England </w:t>
      </w:r>
      <w:r w:rsidRPr="002E43EA">
        <w:t xml:space="preserve">with information on the full range of choices available </w:t>
      </w:r>
      <w:r>
        <w:t>at 14, 16 and 18</w:t>
      </w:r>
      <w:r w:rsidRPr="002E43EA">
        <w:t xml:space="preserve">, including </w:t>
      </w:r>
      <w:hyperlink r:id="rId7" w:history="1">
        <w:r>
          <w:rPr>
            <w:rStyle w:val="Hyperlink"/>
          </w:rPr>
          <w:t>a</w:t>
        </w:r>
        <w:r w:rsidRPr="000E1F22">
          <w:rPr>
            <w:rStyle w:val="Hyperlink"/>
          </w:rPr>
          <w:t>pprenticeships</w:t>
        </w:r>
      </w:hyperlink>
      <w:r>
        <w:t xml:space="preserve">, </w:t>
      </w:r>
      <w:hyperlink r:id="rId8" w:history="1">
        <w:r>
          <w:rPr>
            <w:rStyle w:val="Hyperlink"/>
          </w:rPr>
          <w:t>c</w:t>
        </w:r>
        <w:r w:rsidRPr="000E1F22">
          <w:rPr>
            <w:rStyle w:val="Hyperlink"/>
          </w:rPr>
          <w:t>ollege</w:t>
        </w:r>
      </w:hyperlink>
      <w:r>
        <w:t xml:space="preserve">, </w:t>
      </w:r>
      <w:hyperlink r:id="rId9" w:history="1">
        <w:r w:rsidRPr="000E1F22">
          <w:rPr>
            <w:rStyle w:val="Hyperlink"/>
          </w:rPr>
          <w:t>higher level study</w:t>
        </w:r>
      </w:hyperlink>
      <w:r>
        <w:t>, etc.</w:t>
      </w:r>
    </w:p>
    <w:p w:rsidR="002A3F35" w:rsidRDefault="002A3F35" w:rsidP="002A3F35">
      <w:pPr>
        <w:pStyle w:val="ListParagraph"/>
        <w:numPr>
          <w:ilvl w:val="0"/>
          <w:numId w:val="3"/>
        </w:numPr>
        <w:spacing w:after="0" w:line="240" w:lineRule="auto"/>
      </w:pPr>
      <w:r w:rsidRPr="002E43EA">
        <w:t>The website also</w:t>
      </w:r>
      <w:r>
        <w:t xml:space="preserve"> includes</w:t>
      </w:r>
      <w:r w:rsidRPr="002E43EA">
        <w:t xml:space="preserve"> information on </w:t>
      </w:r>
      <w:r w:rsidR="008D5104">
        <w:t>19</w:t>
      </w:r>
      <w:r w:rsidR="00D67F9B">
        <w:t xml:space="preserve"> </w:t>
      </w:r>
      <w:r w:rsidRPr="002E43EA">
        <w:t xml:space="preserve"> </w:t>
      </w:r>
      <w:hyperlink r:id="rId10" w:history="1">
        <w:r w:rsidRPr="0082118C">
          <w:rPr>
            <w:rStyle w:val="Hyperlink"/>
          </w:rPr>
          <w:t>job sectors</w:t>
        </w:r>
      </w:hyperlink>
      <w:r w:rsidRPr="002E43EA">
        <w:t xml:space="preserve">, </w:t>
      </w:r>
      <w:r w:rsidR="00602AF5">
        <w:t>a</w:t>
      </w:r>
      <w:r w:rsidR="00602AF5">
        <w:t xml:space="preserve"> tool where you can search for </w:t>
      </w:r>
      <w:hyperlink r:id="rId11" w:history="1">
        <w:r w:rsidR="00602AF5">
          <w:rPr>
            <w:rStyle w:val="Hyperlink"/>
          </w:rPr>
          <w:t>c</w:t>
        </w:r>
        <w:r w:rsidR="00602AF5" w:rsidRPr="00047EE3">
          <w:rPr>
            <w:rStyle w:val="Hyperlink"/>
          </w:rPr>
          <w:t>ourses and apprenticeships</w:t>
        </w:r>
      </w:hyperlink>
      <w:r w:rsidR="00602AF5">
        <w:t xml:space="preserve">, </w:t>
      </w:r>
      <w:r w:rsidRPr="002E43EA">
        <w:t xml:space="preserve">links to </w:t>
      </w:r>
      <w:hyperlink r:id="rId12" w:history="1">
        <w:r w:rsidRPr="0082118C">
          <w:rPr>
            <w:rStyle w:val="Hyperlink"/>
          </w:rPr>
          <w:t>providers</w:t>
        </w:r>
      </w:hyperlink>
      <w:r>
        <w:t xml:space="preserve"> in the South </w:t>
      </w:r>
      <w:r w:rsidR="00D67F9B">
        <w:t>of England</w:t>
      </w:r>
      <w:r>
        <w:t xml:space="preserve"> and, if users register (which is free, on the home page and takes 1 minute)</w:t>
      </w:r>
      <w:r w:rsidR="00602AF5">
        <w:t>,</w:t>
      </w:r>
      <w:r>
        <w:t xml:space="preserve"> they can save their choices of job sectors, providers and qualifications in </w:t>
      </w:r>
      <w:r w:rsidRPr="00602AF5">
        <w:rPr>
          <w:b/>
        </w:rPr>
        <w:t>Career Tools</w:t>
      </w:r>
      <w:r>
        <w:t xml:space="preserve">. They can also save their results from </w:t>
      </w:r>
      <w:r w:rsidRPr="008D5104">
        <w:rPr>
          <w:rStyle w:val="Hyperlink"/>
        </w:rPr>
        <w:t xml:space="preserve">the </w:t>
      </w:r>
      <w:r w:rsidR="00780CBB" w:rsidRPr="008D5104">
        <w:rPr>
          <w:rStyle w:val="Hyperlink"/>
        </w:rPr>
        <w:t>Pre 16 Ski</w:t>
      </w:r>
      <w:r w:rsidR="008D5104">
        <w:rPr>
          <w:rStyle w:val="Hyperlink"/>
        </w:rPr>
        <w:t>lls Map</w:t>
      </w:r>
      <w:r>
        <w:t xml:space="preserve"> and </w:t>
      </w:r>
      <w:hyperlink r:id="rId13" w:history="1">
        <w:r w:rsidR="008D5104">
          <w:rPr>
            <w:rStyle w:val="Hyperlink"/>
          </w:rPr>
          <w:t>Post 16</w:t>
        </w:r>
        <w:r w:rsidRPr="00780CBB">
          <w:rPr>
            <w:rStyle w:val="Hyperlink"/>
          </w:rPr>
          <w:t xml:space="preserve"> Skills Map</w:t>
        </w:r>
      </w:hyperlink>
      <w:r w:rsidR="008D5104">
        <w:t>.</w:t>
      </w:r>
    </w:p>
    <w:p w:rsidR="00AF110E" w:rsidRDefault="00AF110E" w:rsidP="00AF110E">
      <w:pPr>
        <w:pStyle w:val="ListParagraph"/>
        <w:numPr>
          <w:ilvl w:val="0"/>
          <w:numId w:val="2"/>
        </w:numPr>
        <w:ind w:right="95"/>
      </w:pPr>
      <w:r>
        <w:t>In 201</w:t>
      </w:r>
      <w:r w:rsidR="008D5104">
        <w:t>7-18</w:t>
      </w:r>
      <w:r>
        <w:t xml:space="preserve"> over </w:t>
      </w:r>
      <w:r w:rsidR="008D5104">
        <w:t>35</w:t>
      </w:r>
      <w:r>
        <w:t>0,000 young people used the Careerpilot site.</w:t>
      </w:r>
    </w:p>
    <w:p w:rsidR="00AF110E" w:rsidRDefault="00D67F9B" w:rsidP="00AF110E">
      <w:pPr>
        <w:pStyle w:val="ListParagraph"/>
        <w:numPr>
          <w:ilvl w:val="0"/>
          <w:numId w:val="2"/>
        </w:numPr>
        <w:ind w:right="95"/>
      </w:pPr>
      <w:r>
        <w:t>97</w:t>
      </w:r>
      <w:r w:rsidR="00AF110E">
        <w:t>% of users surveyed say the site was useful.</w:t>
      </w:r>
    </w:p>
    <w:p w:rsidR="002A3F35" w:rsidRPr="00B20A99" w:rsidRDefault="00602AF5" w:rsidP="002A3F35">
      <w:pPr>
        <w:rPr>
          <w:rStyle w:val="Hyperlink"/>
          <w:lang w:val="fr-FR"/>
        </w:rPr>
      </w:pPr>
      <w:hyperlink r:id="rId14" w:history="1">
        <w:r w:rsidR="002A3F35" w:rsidRPr="00B20A99">
          <w:rPr>
            <w:rStyle w:val="Hyperlink"/>
            <w:lang w:val="fr-FR"/>
          </w:rPr>
          <w:t>www.careerpilot.org.uk</w:t>
        </w:r>
      </w:hyperlink>
    </w:p>
    <w:p w:rsidR="002A3F35" w:rsidRPr="00B20A99" w:rsidRDefault="002A3F35" w:rsidP="002A3F35">
      <w:pPr>
        <w:shd w:val="clear" w:color="auto" w:fill="DAEEF3" w:themeFill="accent5" w:themeFillTint="33"/>
        <w:rPr>
          <w:b/>
          <w:lang w:val="fr-FR"/>
        </w:rPr>
      </w:pPr>
      <w:r w:rsidRPr="00B20A99">
        <w:rPr>
          <w:b/>
          <w:lang w:val="fr-FR"/>
        </w:rPr>
        <w:t>The Parent Zone</w:t>
      </w:r>
    </w:p>
    <w:p w:rsidR="002A3F35" w:rsidRPr="004D2722" w:rsidRDefault="002A3F35" w:rsidP="002A3F35">
      <w:pPr>
        <w:widowControl w:val="0"/>
        <w:shd w:val="clear" w:color="auto" w:fill="FFFFFF" w:themeFill="background1"/>
        <w:rPr>
          <w:rFonts w:cs="MyriadPro-Bold"/>
          <w:b/>
          <w:bCs/>
          <w:color w:val="000000" w:themeColor="text1"/>
        </w:rPr>
      </w:pPr>
      <w:r>
        <w:rPr>
          <w:b/>
          <w:bCs/>
        </w:rPr>
        <w:t>The Careerpilot Parent Zone can</w:t>
      </w:r>
      <w:r>
        <w:rPr>
          <w:rFonts w:cs="MyriadPro-Bold"/>
          <w:b/>
          <w:bCs/>
          <w:color w:val="000000" w:themeColor="text1"/>
        </w:rPr>
        <w:t xml:space="preserve"> help you as a parent/carer </w:t>
      </w:r>
      <w:r w:rsidRPr="004D2722">
        <w:rPr>
          <w:rFonts w:cs="MyriadPro-Bold"/>
          <w:b/>
          <w:bCs/>
          <w:color w:val="000000" w:themeColor="text1"/>
        </w:rPr>
        <w:t>get answers to the</w:t>
      </w:r>
      <w:r>
        <w:rPr>
          <w:rFonts w:cs="MyriadPro-Bold"/>
          <w:b/>
          <w:bCs/>
          <w:color w:val="000000" w:themeColor="text1"/>
        </w:rPr>
        <w:t xml:space="preserve"> career questions </w:t>
      </w:r>
      <w:r w:rsidRPr="004D2722">
        <w:rPr>
          <w:rFonts w:cs="MyriadPro-Bold"/>
          <w:b/>
          <w:bCs/>
          <w:color w:val="000000" w:themeColor="text1"/>
        </w:rPr>
        <w:t>you want to ask, about:</w:t>
      </w:r>
    </w:p>
    <w:p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>• Choices at 14, 16 and 18;</w:t>
      </w:r>
    </w:p>
    <w:p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>• Further Education College;</w:t>
      </w:r>
    </w:p>
    <w:p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>• Apprenticeships and Traineeships;</w:t>
      </w:r>
    </w:p>
    <w:p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>• Higher E</w:t>
      </w:r>
      <w:r>
        <w:rPr>
          <w:rFonts w:cs="MyriadPro-Regular"/>
          <w:color w:val="000000" w:themeColor="text1"/>
        </w:rPr>
        <w:t xml:space="preserve">ducation (including HE provided </w:t>
      </w:r>
      <w:r w:rsidRPr="004D2722">
        <w:rPr>
          <w:rFonts w:cs="MyriadPro-Regular"/>
          <w:color w:val="000000" w:themeColor="text1"/>
        </w:rPr>
        <w:t>at local colleges);</w:t>
      </w:r>
    </w:p>
    <w:p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>• Job sectors and growth;</w:t>
      </w:r>
    </w:p>
    <w:p w:rsidR="002A3F35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  <w:r w:rsidRPr="004D2722">
        <w:rPr>
          <w:rFonts w:cs="MyriadPro-Regular"/>
          <w:color w:val="000000" w:themeColor="text1"/>
        </w:rPr>
        <w:t>• Funding and support.</w:t>
      </w:r>
    </w:p>
    <w:p w:rsidR="002A3F35" w:rsidRPr="004D2722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</w:rPr>
      </w:pPr>
    </w:p>
    <w:p w:rsidR="002A3F35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 w:themeColor="text1"/>
        </w:rPr>
      </w:pPr>
      <w:r w:rsidRPr="004D2722">
        <w:rPr>
          <w:rFonts w:cs="MyriadPro-Semibold"/>
          <w:color w:val="000000" w:themeColor="text1"/>
        </w:rPr>
        <w:t xml:space="preserve">Answers are clearly written </w:t>
      </w:r>
      <w:r>
        <w:rPr>
          <w:rFonts w:cs="MyriadPro-Semibold"/>
          <w:color w:val="000000" w:themeColor="text1"/>
        </w:rPr>
        <w:t xml:space="preserve">and link to additional </w:t>
      </w:r>
      <w:r w:rsidRPr="004D2722">
        <w:rPr>
          <w:rFonts w:cs="MyriadPro-Semibold"/>
          <w:color w:val="000000" w:themeColor="text1"/>
        </w:rPr>
        <w:t xml:space="preserve">information </w:t>
      </w:r>
      <w:r>
        <w:rPr>
          <w:rFonts w:cs="MyriadPro-Semibold"/>
          <w:color w:val="000000" w:themeColor="text1"/>
        </w:rPr>
        <w:t>in the Careerpilot website or to</w:t>
      </w:r>
      <w:r w:rsidRPr="004D2722">
        <w:rPr>
          <w:rFonts w:cs="MyriadPro-Semibold"/>
          <w:color w:val="000000" w:themeColor="text1"/>
        </w:rPr>
        <w:t xml:space="preserve"> other</w:t>
      </w:r>
      <w:r>
        <w:rPr>
          <w:rFonts w:cs="MyriadPro-Semibold"/>
          <w:color w:val="000000" w:themeColor="text1"/>
        </w:rPr>
        <w:t xml:space="preserve"> websites. </w:t>
      </w:r>
    </w:p>
    <w:p w:rsidR="002A3F35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 w:themeColor="text1"/>
        </w:rPr>
      </w:pPr>
    </w:p>
    <w:p w:rsidR="002A3F35" w:rsidRPr="0066028B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Semibold"/>
          <w:b/>
          <w:color w:val="000000" w:themeColor="text1"/>
        </w:rPr>
      </w:pPr>
      <w:r w:rsidRPr="0066028B">
        <w:rPr>
          <w:rFonts w:cs="MyriadPro-Semibold"/>
          <w:b/>
          <w:color w:val="000000" w:themeColor="text1"/>
        </w:rPr>
        <w:t xml:space="preserve">Access the Parent Zone from the </w:t>
      </w:r>
      <w:hyperlink r:id="rId15" w:history="1">
        <w:r w:rsidRPr="0066028B">
          <w:rPr>
            <w:rStyle w:val="Hyperlink"/>
            <w:rFonts w:cs="MyriadPro-Semibold"/>
            <w:b/>
          </w:rPr>
          <w:t>Careerpilot home page</w:t>
        </w:r>
      </w:hyperlink>
      <w:r w:rsidRPr="0066028B">
        <w:rPr>
          <w:rFonts w:cs="MyriadPro-Semibold"/>
          <w:b/>
          <w:color w:val="000000" w:themeColor="text1"/>
        </w:rPr>
        <w:t xml:space="preserve"> </w:t>
      </w:r>
      <w:r w:rsidR="008D5104">
        <w:rPr>
          <w:rFonts w:cs="MyriadPro-Semibold"/>
          <w:b/>
          <w:color w:val="000000" w:themeColor="text1"/>
        </w:rPr>
        <w:t xml:space="preserve"> or by clicking on this link </w:t>
      </w:r>
      <w:hyperlink r:id="rId16" w:history="1">
        <w:r w:rsidR="008D5104" w:rsidRPr="008D5104">
          <w:rPr>
            <w:rStyle w:val="Hyperlink"/>
            <w:rFonts w:cs="MyriadPro-Semibold"/>
            <w:b/>
          </w:rPr>
          <w:t>Parent Zone</w:t>
        </w:r>
      </w:hyperlink>
    </w:p>
    <w:p w:rsidR="002A3F35" w:rsidRPr="0066028B" w:rsidRDefault="002A3F35" w:rsidP="002A3F35">
      <w:pPr>
        <w:autoSpaceDE w:val="0"/>
        <w:autoSpaceDN w:val="0"/>
        <w:adjustRightInd w:val="0"/>
        <w:spacing w:after="0" w:line="240" w:lineRule="auto"/>
        <w:rPr>
          <w:rFonts w:cs="MyriadPro-Semibold"/>
          <w:color w:val="000000" w:themeColor="text1"/>
        </w:rPr>
      </w:pPr>
    </w:p>
    <w:p w:rsidR="002A3F35" w:rsidRDefault="00D67F9B" w:rsidP="002A3F35">
      <w:pPr>
        <w:ind w:right="95"/>
      </w:pPr>
      <w:r>
        <w:t>The site is</w:t>
      </w:r>
      <w:r w:rsidR="002A3F35">
        <w:t xml:space="preserve"> managed by the Western Vocationa</w:t>
      </w:r>
      <w:r>
        <w:t>l Progression Consortium and</w:t>
      </w:r>
      <w:r w:rsidR="002A3F35">
        <w:t xml:space="preserve"> funded through a partnership of </w:t>
      </w:r>
      <w:r w:rsidR="008D5104">
        <w:t xml:space="preserve">20 </w:t>
      </w:r>
      <w:r>
        <w:t>universities</w:t>
      </w:r>
      <w:r w:rsidR="008D5104">
        <w:t>.</w:t>
      </w:r>
    </w:p>
    <w:p w:rsidR="002A3F35" w:rsidRDefault="00602AF5" w:rsidP="002A3F35">
      <w:hyperlink r:id="rId17" w:history="1">
        <w:r w:rsidR="002A3F35" w:rsidRPr="0028389C">
          <w:rPr>
            <w:rStyle w:val="Hyperlink"/>
          </w:rPr>
          <w:t>www.careerpilot.org.uk</w:t>
        </w:r>
      </w:hyperlink>
    </w:p>
    <w:p w:rsidR="003647A9" w:rsidRDefault="00D67F9B">
      <w:r>
        <w:t xml:space="preserve">Reviewed </w:t>
      </w:r>
      <w:r w:rsidR="00EC03F5">
        <w:t>Oct</w:t>
      </w:r>
      <w:r>
        <w:t xml:space="preserve"> 201</w:t>
      </w:r>
      <w:r w:rsidR="00602AF5">
        <w:t>9</w:t>
      </w:r>
      <w:bookmarkStart w:id="0" w:name="_GoBack"/>
      <w:bookmarkEnd w:id="0"/>
    </w:p>
    <w:sectPr w:rsidR="00364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4CBB"/>
    <w:multiLevelType w:val="hybridMultilevel"/>
    <w:tmpl w:val="BE6A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939"/>
    <w:multiLevelType w:val="hybridMultilevel"/>
    <w:tmpl w:val="AB54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F0"/>
    <w:multiLevelType w:val="hybridMultilevel"/>
    <w:tmpl w:val="6FA8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35"/>
    <w:rsid w:val="002A3F35"/>
    <w:rsid w:val="003647A9"/>
    <w:rsid w:val="005F60AC"/>
    <w:rsid w:val="00602AF5"/>
    <w:rsid w:val="00780CBB"/>
    <w:rsid w:val="008D5104"/>
    <w:rsid w:val="00AF110E"/>
    <w:rsid w:val="00CA7AE4"/>
    <w:rsid w:val="00D67F9B"/>
    <w:rsid w:val="00E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872D8-B1B8-43DC-A2C1-D8180C7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pilot.org.uk/information/further-education-at-16" TargetMode="External"/><Relationship Id="rId13" Type="http://schemas.openxmlformats.org/officeDocument/2006/relationships/hyperlink" Target="http://careerpilot.org.uk/he-skills-ma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pilot.org.uk/information/apprenticeships" TargetMode="External"/><Relationship Id="rId12" Type="http://schemas.openxmlformats.org/officeDocument/2006/relationships/hyperlink" Target="http://www.careerpilot.org.uk/providers" TargetMode="External"/><Relationship Id="rId17" Type="http://schemas.openxmlformats.org/officeDocument/2006/relationships/hyperlink" Target="http://www.careerpilot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entzone.careerpilot.org.uk/par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eerpilot.org.uk/" TargetMode="External"/><Relationship Id="rId11" Type="http://schemas.openxmlformats.org/officeDocument/2006/relationships/hyperlink" Target="https://careerpilot.org.uk/cour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areerpilot.org.uk/" TargetMode="External"/><Relationship Id="rId10" Type="http://schemas.openxmlformats.org/officeDocument/2006/relationships/hyperlink" Target="https://www.careerpilot.org.uk/job-secto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reerpilot.org.uk/information/higher-education-at-18" TargetMode="External"/><Relationship Id="rId14" Type="http://schemas.openxmlformats.org/officeDocument/2006/relationships/hyperlink" Target="http://www.careerpil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A9FFFA0D.dotm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Sue Lewis</cp:lastModifiedBy>
  <cp:revision>2</cp:revision>
  <dcterms:created xsi:type="dcterms:W3CDTF">2019-02-14T13:40:00Z</dcterms:created>
  <dcterms:modified xsi:type="dcterms:W3CDTF">2019-02-14T13:40:00Z</dcterms:modified>
</cp:coreProperties>
</file>